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1D" w:rsidRDefault="004D3F1D" w:rsidP="004571A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      Утверждено приказом: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31.03.2016 № 3                                                     От 31.03.2016 года № 21-1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«Дмитриевский детский сад»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Неборачко Т.В.</w:t>
      </w:r>
    </w:p>
    <w:p w:rsidR="004D3F1D" w:rsidRPr="00F214ED" w:rsidRDefault="004D3F1D" w:rsidP="004571A2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родительским комитетом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от 31.03.2016г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Pr="007158A9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158A9">
        <w:rPr>
          <w:rFonts w:ascii="Times New Roman" w:hAnsi="Times New Roman"/>
          <w:b/>
          <w:sz w:val="32"/>
          <w:szCs w:val="32"/>
        </w:rPr>
        <w:t>Положение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7158A9">
        <w:rPr>
          <w:rFonts w:ascii="Times New Roman" w:hAnsi="Times New Roman"/>
          <w:b/>
          <w:sz w:val="32"/>
          <w:szCs w:val="32"/>
        </w:rPr>
        <w:t xml:space="preserve"> О порядке и условиях осуществления перевода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</w:t>
      </w:r>
      <w:r w:rsidRPr="007158A9">
        <w:rPr>
          <w:rFonts w:ascii="Times New Roman" w:hAnsi="Times New Roman"/>
          <w:b/>
          <w:sz w:val="32"/>
          <w:szCs w:val="32"/>
        </w:rPr>
        <w:t xml:space="preserve">обучающихся ( воспитанников) </w:t>
      </w:r>
    </w:p>
    <w:p w:rsidR="004D3F1D" w:rsidRPr="007158A9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7158A9">
        <w:rPr>
          <w:rFonts w:ascii="Times New Roman" w:hAnsi="Times New Roman"/>
          <w:b/>
          <w:sz w:val="32"/>
          <w:szCs w:val="32"/>
        </w:rPr>
        <w:t>МКДОУ «Дмитриевский детский сад»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порядке осуществления перевода обучающихся (воспитанников)  МКДОУ «Дмитриевский детский сад»  (далее – Положение) разработано в соответствии с Федеральным законом от 29.12.2012 № 273-ФЗ «Об образовании в Российской Федерации» ( ч. 2 ст. 30); 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МКДОУ «Дмитриевский детский сад» (далее – ДОУ), иными нормативными локальными актами ДОУ.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19B5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419B5">
        <w:rPr>
          <w:rFonts w:ascii="Times New Roman" w:hAnsi="Times New Roman"/>
          <w:b/>
          <w:sz w:val="28"/>
          <w:szCs w:val="28"/>
        </w:rPr>
        <w:t xml:space="preserve">     </w:t>
      </w:r>
      <w:r w:rsidRPr="004419B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419B5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1.Порядок и условия осуществления перевода обучающихся (воспитанников) 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устанавливают общие требования к процедуре и условиям осуществления перевода</w:t>
      </w:r>
      <w:r w:rsidRPr="0089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  из  организации, осуществляющей образовательную деятельность по образовательным программам дошкольного образования, в которой он обучается ( далее – исходная организация), в другую организацию, осуществляющие образовательную деятельность по образовательным программам соответствующих уровня и направленности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далее - принимающая организация),в следующих случаях:</w:t>
      </w:r>
    </w:p>
    <w:p w:rsidR="004D3F1D" w:rsidRPr="004419B5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404">
        <w:rPr>
          <w:rFonts w:ascii="Times New Roman" w:hAnsi="Times New Roman"/>
          <w:sz w:val="72"/>
          <w:szCs w:val="72"/>
        </w:rPr>
        <w:t>.</w:t>
      </w:r>
      <w:r>
        <w:rPr>
          <w:rFonts w:ascii="Times New Roman" w:hAnsi="Times New Roman"/>
          <w:sz w:val="28"/>
          <w:szCs w:val="28"/>
        </w:rPr>
        <w:t xml:space="preserve"> по инициативе родителей (законных представителей) несовершеннолетнего обучающегося (воспитанника)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16D88">
        <w:rPr>
          <w:rFonts w:ascii="Times New Roman" w:hAnsi="Times New Roman"/>
          <w:sz w:val="28"/>
          <w:szCs w:val="28"/>
        </w:rPr>
        <w:t xml:space="preserve">лицензия);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>в случае приостановления действия лицензии.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2. Учредитель исходной организации и (или) уполномоченный им орган управления исходной организацией (далее </w:t>
      </w:r>
      <w:r>
        <w:rPr>
          <w:rFonts w:ascii="Times New Roman" w:hAnsi="Times New Roman"/>
          <w:sz w:val="28"/>
          <w:szCs w:val="28"/>
        </w:rPr>
        <w:t>– У</w:t>
      </w:r>
      <w:r w:rsidRPr="00716D88">
        <w:rPr>
          <w:rFonts w:ascii="Times New Roman" w:hAnsi="Times New Roman"/>
          <w:sz w:val="28"/>
          <w:szCs w:val="28"/>
        </w:rPr>
        <w:t>чредитель) обеспечивает перевод обучающихся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(воспитанников) </w:t>
      </w:r>
      <w:r w:rsidRPr="00716D88">
        <w:rPr>
          <w:rFonts w:ascii="Times New Roman" w:hAnsi="Times New Roman"/>
          <w:sz w:val="28"/>
          <w:szCs w:val="28"/>
        </w:rPr>
        <w:t xml:space="preserve"> с письменного согласия их родителей (законных представителей).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3. Перевод обучающихся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(воспитанников) </w:t>
      </w:r>
      <w:r w:rsidRPr="00716D88"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года.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784B">
        <w:rPr>
          <w:rFonts w:ascii="Times New Roman" w:hAnsi="Times New Roman"/>
          <w:b/>
          <w:sz w:val="28"/>
          <w:szCs w:val="28"/>
        </w:rPr>
        <w:t>II. Перевод обучающегося (воспитанника)  по инициативе его родителей (законных представителей)</w:t>
      </w:r>
    </w:p>
    <w:p w:rsidR="004D3F1D" w:rsidRPr="00E7784B" w:rsidRDefault="004D3F1D" w:rsidP="004571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4. В случае перевода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</w:t>
      </w:r>
      <w:r w:rsidRPr="00E7784B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по инициативе его родителей (законных представителей) родители (законные представители) обучающегося</w:t>
      </w:r>
      <w:r w:rsidRPr="00E7784B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а</w:t>
      </w:r>
      <w:r w:rsidRPr="00E7784B">
        <w:rPr>
          <w:rFonts w:ascii="Times New Roman" w:hAnsi="Times New Roman"/>
          <w:sz w:val="28"/>
          <w:szCs w:val="28"/>
        </w:rPr>
        <w:t>)</w:t>
      </w:r>
      <w:r w:rsidRPr="00716D88">
        <w:rPr>
          <w:rFonts w:ascii="Times New Roman" w:hAnsi="Times New Roman"/>
          <w:sz w:val="28"/>
          <w:szCs w:val="28"/>
        </w:rPr>
        <w:t xml:space="preserve">: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>осуществляют выбор принимающей организации;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 xml:space="preserve">обращаются в выбранную организацию с запросом о наличии свободных мест соответствующей возрастной категории обучающегося </w:t>
      </w:r>
      <w:r>
        <w:rPr>
          <w:rFonts w:ascii="Times New Roman" w:hAnsi="Times New Roman"/>
          <w:sz w:val="28"/>
          <w:szCs w:val="28"/>
        </w:rPr>
        <w:t>(воспитанника</w:t>
      </w:r>
      <w:r w:rsidRPr="00E7784B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и необходимой направленности группы, в том числе с использованием информационно-телекоммуникационной сети «Интернет» (далее </w:t>
      </w:r>
      <w:r>
        <w:rPr>
          <w:rFonts w:ascii="Times New Roman" w:hAnsi="Times New Roman"/>
          <w:sz w:val="28"/>
          <w:szCs w:val="28"/>
        </w:rPr>
        <w:t>–</w:t>
      </w:r>
      <w:r w:rsidRPr="00716D88">
        <w:rPr>
          <w:rFonts w:ascii="Times New Roman" w:hAnsi="Times New Roman"/>
          <w:sz w:val="28"/>
          <w:szCs w:val="28"/>
        </w:rPr>
        <w:t xml:space="preserve"> сеть Интернет);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>обращаются в исходную организацию с заявлением об отчислении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</w:t>
      </w:r>
      <w:r w:rsidRPr="00716D88">
        <w:rPr>
          <w:rFonts w:ascii="Times New Roman" w:hAnsi="Times New Roman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5. В заявлении родителей (законных представителей)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</w:t>
      </w:r>
      <w:r w:rsidRPr="00716D88">
        <w:rPr>
          <w:rFonts w:ascii="Times New Roman" w:hAnsi="Times New Roman"/>
          <w:sz w:val="28"/>
          <w:szCs w:val="28"/>
        </w:rPr>
        <w:t xml:space="preserve"> об отчислении в порядке перевода в принимающую организацию указываются: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а) фамилия, имя, отчество (при наличии) обучающегося</w:t>
      </w:r>
      <w:r w:rsidRPr="00E7784B">
        <w:rPr>
          <w:rFonts w:ascii="Times New Roman" w:hAnsi="Times New Roman"/>
          <w:sz w:val="28"/>
          <w:szCs w:val="28"/>
        </w:rPr>
        <w:t>(воспитанника)</w:t>
      </w:r>
      <w:r w:rsidRPr="00716D88">
        <w:rPr>
          <w:rFonts w:ascii="Times New Roman" w:hAnsi="Times New Roman"/>
          <w:sz w:val="28"/>
          <w:szCs w:val="28"/>
        </w:rPr>
        <w:t>;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б) дата рождения;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в) направленность группы;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г) наименование принимающей организации.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В случае переезда в другую местность родителей (законных представителей) обучающегося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6. На основании заявления родителей (законных представителей)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>об отчислении в порядке перевода исходная организация в трехдневный срок издает распорядительный акт об отчислении обучающегося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в порядке перевода с указанием принимающей организации.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7. Исходная организация выдает родителям (законным представителям) личное дело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(далее — личное дело).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8. Требование предоставления других документов в качестве основания для зачисления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в принимающую организацию в связи с переводом из исходной организации не допускается.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9. Личное дело представляется родителями (законными представителями)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в принимающую организацию вместе с заявлением о зачислении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>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</w:t>
      </w:r>
      <w:r w:rsidRPr="00E7784B">
        <w:rPr>
          <w:rFonts w:ascii="Times New Roman" w:hAnsi="Times New Roman"/>
          <w:sz w:val="28"/>
          <w:szCs w:val="28"/>
        </w:rPr>
        <w:t>(воспитанника)</w:t>
      </w:r>
      <w:r w:rsidRPr="00716D88">
        <w:rPr>
          <w:rFonts w:ascii="Times New Roman" w:hAnsi="Times New Roman"/>
          <w:sz w:val="28"/>
          <w:szCs w:val="28"/>
        </w:rPr>
        <w:t xml:space="preserve">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10. После приема заявления и личного дела принимающая организация заключает договор об образовании по образовательным программам </w:t>
      </w:r>
      <w:r>
        <w:rPr>
          <w:rFonts w:ascii="Times New Roman" w:hAnsi="Times New Roman"/>
          <w:sz w:val="28"/>
          <w:szCs w:val="28"/>
        </w:rPr>
        <w:t>дошкольного образования (далее –</w:t>
      </w:r>
      <w:r w:rsidRPr="00716D88">
        <w:rPr>
          <w:rFonts w:ascii="Times New Roman" w:hAnsi="Times New Roman"/>
          <w:sz w:val="28"/>
          <w:szCs w:val="28"/>
        </w:rPr>
        <w:t xml:space="preserve"> договор) с родителями (законными представителями) обучающегося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в порядке перевода.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11. Принимающая организация при зачислении обучающегося</w:t>
      </w:r>
      <w:r w:rsidRPr="00E7784B">
        <w:rPr>
          <w:rFonts w:ascii="Times New Roman" w:hAnsi="Times New Roman"/>
          <w:sz w:val="28"/>
          <w:szCs w:val="28"/>
        </w:rPr>
        <w:t>(воспитанника)</w:t>
      </w:r>
      <w:r w:rsidRPr="00716D88">
        <w:rPr>
          <w:rFonts w:ascii="Times New Roman" w:hAnsi="Times New Roman"/>
          <w:sz w:val="28"/>
          <w:szCs w:val="28"/>
        </w:rPr>
        <w:t>, отчисленного из исходной организации, в течение двух рабочих дней с даты издания распорядительного акта о зачислении обучающегося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 о зачислении обучающегося </w:t>
      </w:r>
      <w:r w:rsidRPr="00E7784B">
        <w:rPr>
          <w:rFonts w:ascii="Times New Roman" w:hAnsi="Times New Roman"/>
          <w:sz w:val="28"/>
          <w:szCs w:val="28"/>
        </w:rPr>
        <w:t xml:space="preserve">(воспитанника) </w:t>
      </w:r>
      <w:r w:rsidRPr="00716D88">
        <w:rPr>
          <w:rFonts w:ascii="Times New Roman" w:hAnsi="Times New Roman"/>
          <w:sz w:val="28"/>
          <w:szCs w:val="28"/>
        </w:rPr>
        <w:t xml:space="preserve">в принимающую организацию.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784B">
        <w:rPr>
          <w:rFonts w:ascii="Times New Roman" w:hAnsi="Times New Roman"/>
          <w:b/>
          <w:sz w:val="28"/>
          <w:szCs w:val="28"/>
        </w:rPr>
        <w:t>III. Перевод обучающегося (воспитанника)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D3F1D" w:rsidRPr="00E7784B" w:rsidRDefault="004D3F1D" w:rsidP="004571A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12. При принятии решения о прекращении деятельности исходной организации в соответ</w:t>
      </w:r>
      <w:r>
        <w:rPr>
          <w:rFonts w:ascii="Times New Roman" w:hAnsi="Times New Roman"/>
          <w:sz w:val="28"/>
          <w:szCs w:val="28"/>
        </w:rPr>
        <w:t>ствующем распорядительном акте У</w:t>
      </w:r>
      <w:r w:rsidRPr="00716D88">
        <w:rPr>
          <w:rFonts w:ascii="Times New Roman" w:hAnsi="Times New Roman"/>
          <w:sz w:val="28"/>
          <w:szCs w:val="28"/>
        </w:rPr>
        <w:t>чредителя указывается принимающая организация либо перечень принима</w:t>
      </w:r>
      <w:r>
        <w:rPr>
          <w:rFonts w:ascii="Times New Roman" w:hAnsi="Times New Roman"/>
          <w:sz w:val="28"/>
          <w:szCs w:val="28"/>
        </w:rPr>
        <w:t>ющих организаций (далее вместе –</w:t>
      </w:r>
      <w:r w:rsidRPr="00716D88">
        <w:rPr>
          <w:rFonts w:ascii="Times New Roman" w:hAnsi="Times New Roman"/>
          <w:sz w:val="28"/>
          <w:szCs w:val="28"/>
        </w:rPr>
        <w:t xml:space="preserve"> принимающая организация), в которую (ые) будут переводиться обучающиеся</w:t>
      </w:r>
      <w:r w:rsidRPr="00A00683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и</w:t>
      </w:r>
      <w:r w:rsidRPr="00A00683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на основании письменных согласий их родителей (законных представителей) на перевод.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</w:t>
      </w:r>
      <w:r w:rsidRPr="00A00683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A00683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/>
          <w:sz w:val="28"/>
          <w:szCs w:val="28"/>
        </w:rPr>
        <w:t>У</w:t>
      </w:r>
      <w:r w:rsidRPr="00716D88">
        <w:rPr>
          <w:rFonts w:ascii="Times New Roman" w:hAnsi="Times New Roman"/>
          <w:sz w:val="28"/>
          <w:szCs w:val="28"/>
        </w:rPr>
        <w:t>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</w:t>
      </w:r>
      <w:r w:rsidRPr="00A00683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A00683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на перевод обучающихся</w:t>
      </w:r>
      <w:r w:rsidRPr="00A00683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A00683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в принимающую организацию.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13. О причине, влекущей за собой необходимость перевода обучающихся</w:t>
      </w:r>
      <w:r w:rsidRPr="00A00683">
        <w:rPr>
          <w:rFonts w:ascii="Times New Roman" w:hAnsi="Times New Roman"/>
          <w:sz w:val="28"/>
          <w:szCs w:val="28"/>
        </w:rPr>
        <w:t>(воспитанник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A00683">
        <w:rPr>
          <w:rFonts w:ascii="Times New Roman" w:hAnsi="Times New Roman"/>
          <w:sz w:val="28"/>
          <w:szCs w:val="28"/>
        </w:rPr>
        <w:t>)</w:t>
      </w:r>
      <w:r w:rsidRPr="00716D88">
        <w:rPr>
          <w:rFonts w:ascii="Times New Roman" w:hAnsi="Times New Roman"/>
          <w:sz w:val="28"/>
          <w:szCs w:val="28"/>
        </w:rPr>
        <w:t>, исходная</w:t>
      </w:r>
      <w:r>
        <w:rPr>
          <w:rFonts w:ascii="Times New Roman" w:hAnsi="Times New Roman"/>
          <w:sz w:val="28"/>
          <w:szCs w:val="28"/>
        </w:rPr>
        <w:t xml:space="preserve"> организация обязана уведомить У</w:t>
      </w:r>
      <w:r w:rsidRPr="00716D88">
        <w:rPr>
          <w:rFonts w:ascii="Times New Roman" w:hAnsi="Times New Roman"/>
          <w:sz w:val="28"/>
          <w:szCs w:val="28"/>
        </w:rPr>
        <w:t>чредителя,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</w:t>
      </w:r>
      <w:r w:rsidRPr="005A7AFA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в письменной форме, а также разместить указанное уведомление на своем официальном сайте в сети Интернет: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случае аннулирования лицензии –</w:t>
      </w:r>
      <w:r w:rsidRPr="00716D88">
        <w:rPr>
          <w:rFonts w:ascii="Times New Roman" w:hAnsi="Times New Roman"/>
          <w:sz w:val="28"/>
          <w:szCs w:val="28"/>
        </w:rPr>
        <w:t xml:space="preserve"> в течение пяти рабочих дней с момента вступления в законную силу решения суда;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•</w:t>
      </w:r>
      <w:r w:rsidRPr="00716D88">
        <w:rPr>
          <w:rFonts w:ascii="Times New Roman" w:hAnsi="Times New Roman"/>
          <w:sz w:val="28"/>
          <w:szCs w:val="28"/>
        </w:rPr>
        <w:tab/>
        <w:t>в случае при</w:t>
      </w:r>
      <w:r>
        <w:rPr>
          <w:rFonts w:ascii="Times New Roman" w:hAnsi="Times New Roman"/>
          <w:sz w:val="28"/>
          <w:szCs w:val="28"/>
        </w:rPr>
        <w:t xml:space="preserve">остановления действия лицензии – </w:t>
      </w:r>
      <w:r w:rsidRPr="00716D88">
        <w:rPr>
          <w:rFonts w:ascii="Times New Roman" w:hAnsi="Times New Roman"/>
          <w:sz w:val="28"/>
          <w:szCs w:val="28"/>
        </w:rPr>
        <w:t xml:space="preserve">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14. Учредитель, за исключением случая, указанного в пункте 12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Pr="00716D88">
        <w:rPr>
          <w:rFonts w:ascii="Times New Roman" w:hAnsi="Times New Roman"/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</w:t>
      </w:r>
      <w:r w:rsidRPr="005A7AFA">
        <w:rPr>
          <w:rFonts w:ascii="Times New Roman" w:hAnsi="Times New Roman"/>
          <w:sz w:val="28"/>
          <w:szCs w:val="28"/>
        </w:rPr>
        <w:t xml:space="preserve">) </w:t>
      </w:r>
      <w:r w:rsidRPr="00716D88">
        <w:rPr>
          <w:rFonts w:ascii="Times New Roman" w:hAnsi="Times New Roman"/>
          <w:sz w:val="28"/>
          <w:szCs w:val="28"/>
        </w:rPr>
        <w:t xml:space="preserve"> с указанием возрастной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, направленности группы и осваиваемых ими образовательных программ дошкольного образования.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Перевод ребенка не за</w:t>
      </w:r>
      <w:r>
        <w:rPr>
          <w:rFonts w:ascii="Times New Roman" w:hAnsi="Times New Roman"/>
          <w:sz w:val="28"/>
          <w:szCs w:val="28"/>
        </w:rPr>
        <w:t xml:space="preserve">висит от времени учебного года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16. Исходная организация доводит до сведения родителей (законных представителей) обучающихся</w:t>
      </w:r>
      <w:r w:rsidRPr="005A7AFA">
        <w:rPr>
          <w:rFonts w:ascii="Times New Roman" w:hAnsi="Times New Roman"/>
          <w:sz w:val="28"/>
          <w:szCs w:val="28"/>
        </w:rPr>
        <w:t xml:space="preserve">(воспитанников)  </w:t>
      </w:r>
      <w:r w:rsidRPr="00716D88">
        <w:rPr>
          <w:rFonts w:ascii="Times New Roman" w:hAnsi="Times New Roman"/>
          <w:sz w:val="28"/>
          <w:szCs w:val="28"/>
        </w:rPr>
        <w:t xml:space="preserve"> полученную от </w:t>
      </w:r>
      <w:r>
        <w:rPr>
          <w:rFonts w:ascii="Times New Roman" w:hAnsi="Times New Roman"/>
          <w:sz w:val="28"/>
          <w:szCs w:val="28"/>
        </w:rPr>
        <w:t>У</w:t>
      </w:r>
      <w:r w:rsidRPr="00716D88">
        <w:rPr>
          <w:rFonts w:ascii="Times New Roman" w:hAnsi="Times New Roman"/>
          <w:sz w:val="28"/>
          <w:szCs w:val="28"/>
        </w:rPr>
        <w:t>чредителя информацию об организациях, реализующих образовательные программы дошкольного образования, которые дали согласие на перевод обучающихся</w:t>
      </w:r>
      <w:r w:rsidRPr="005A7AFA">
        <w:rPr>
          <w:rFonts w:ascii="Times New Roman" w:hAnsi="Times New Roman"/>
          <w:sz w:val="28"/>
          <w:szCs w:val="28"/>
        </w:rPr>
        <w:t xml:space="preserve">(воспитанников)  </w:t>
      </w:r>
      <w:r w:rsidRPr="00716D88">
        <w:rPr>
          <w:rFonts w:ascii="Times New Roman" w:hAnsi="Times New Roman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обучающихся </w:t>
      </w:r>
      <w:r w:rsidRPr="005A7AFA">
        <w:rPr>
          <w:rFonts w:ascii="Times New Roman" w:hAnsi="Times New Roman"/>
          <w:sz w:val="28"/>
          <w:szCs w:val="28"/>
        </w:rPr>
        <w:t xml:space="preserve">(воспитанников)  </w:t>
      </w:r>
      <w:r w:rsidRPr="00716D88">
        <w:rPr>
          <w:rFonts w:ascii="Times New Roman" w:hAnsi="Times New Roman"/>
          <w:sz w:val="28"/>
          <w:szCs w:val="28"/>
        </w:rPr>
        <w:t xml:space="preserve">на перевод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(воспитанников) </w:t>
      </w:r>
      <w:r w:rsidRPr="00716D88">
        <w:rPr>
          <w:rFonts w:ascii="Times New Roman" w:hAnsi="Times New Roman"/>
          <w:sz w:val="28"/>
          <w:szCs w:val="28"/>
        </w:rPr>
        <w:t>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, направленность группы, количество свободных мест.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17. После получения письменных согласий родителей (законных представителей)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(воспитанников) </w:t>
      </w:r>
      <w:r w:rsidRPr="00716D88">
        <w:rPr>
          <w:rFonts w:ascii="Times New Roman" w:hAnsi="Times New Roman"/>
          <w:sz w:val="28"/>
          <w:szCs w:val="28"/>
        </w:rPr>
        <w:t xml:space="preserve">исходная организация издает распорядительный акт об отчислении обучающихся </w:t>
      </w:r>
      <w:r>
        <w:rPr>
          <w:rFonts w:ascii="Times New Roman" w:hAnsi="Times New Roman"/>
          <w:sz w:val="28"/>
          <w:szCs w:val="28"/>
        </w:rPr>
        <w:t xml:space="preserve">(воспитанников) </w:t>
      </w:r>
      <w:r w:rsidRPr="00716D88">
        <w:rPr>
          <w:rFonts w:ascii="Times New Roman" w:hAnsi="Times New Roman"/>
          <w:sz w:val="28"/>
          <w:szCs w:val="28"/>
        </w:rPr>
        <w:t xml:space="preserve">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18. В случае отказа от перевода в предлагаемую принимающую организацию родители (законные представители) обучающегося </w:t>
      </w:r>
      <w:r>
        <w:rPr>
          <w:rFonts w:ascii="Times New Roman" w:hAnsi="Times New Roman"/>
          <w:sz w:val="28"/>
          <w:szCs w:val="28"/>
        </w:rPr>
        <w:t>(воспитанника</w:t>
      </w:r>
      <w:r w:rsidRPr="00D91B43">
        <w:rPr>
          <w:rFonts w:ascii="Times New Roman" w:hAnsi="Times New Roman"/>
          <w:sz w:val="28"/>
          <w:szCs w:val="28"/>
        </w:rPr>
        <w:t xml:space="preserve">)  </w:t>
      </w:r>
      <w:r w:rsidRPr="00716D88">
        <w:rPr>
          <w:rFonts w:ascii="Times New Roman" w:hAnsi="Times New Roman"/>
          <w:sz w:val="28"/>
          <w:szCs w:val="28"/>
        </w:rPr>
        <w:t xml:space="preserve">указывают об этом в письменном заявлении.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19. Исходная организация передает в принимающую организацию списочный состав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>, письменные согласия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, личные дела.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обучающегося</w:t>
      </w:r>
      <w:r>
        <w:rPr>
          <w:rFonts w:ascii="Times New Roman" w:hAnsi="Times New Roman"/>
          <w:sz w:val="28"/>
          <w:szCs w:val="28"/>
        </w:rPr>
        <w:t xml:space="preserve"> (воспитанника)</w:t>
      </w:r>
      <w:r w:rsidRPr="00716D88">
        <w:rPr>
          <w:rFonts w:ascii="Times New Roman" w:hAnsi="Times New Roman"/>
          <w:sz w:val="28"/>
          <w:szCs w:val="28"/>
        </w:rPr>
        <w:t xml:space="preserve">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В распорядительном акте о зачислении делается запись о зачислении обучающегося </w:t>
      </w:r>
      <w:r>
        <w:rPr>
          <w:rFonts w:ascii="Times New Roman" w:hAnsi="Times New Roman"/>
          <w:sz w:val="28"/>
          <w:szCs w:val="28"/>
        </w:rPr>
        <w:t>(воспитанника</w:t>
      </w:r>
      <w:r w:rsidRPr="00D91B43">
        <w:rPr>
          <w:rFonts w:ascii="Times New Roman" w:hAnsi="Times New Roman"/>
          <w:sz w:val="28"/>
          <w:szCs w:val="28"/>
        </w:rPr>
        <w:t xml:space="preserve">)  </w:t>
      </w:r>
      <w:r w:rsidRPr="00716D88">
        <w:rPr>
          <w:rFonts w:ascii="Times New Roman" w:hAnsi="Times New Roman"/>
          <w:sz w:val="28"/>
          <w:szCs w:val="28"/>
        </w:rPr>
        <w:t xml:space="preserve">в порядке перевода с указанием исходной организации, в которой он обучался до перевода, возрастной категории обучающегося </w:t>
      </w:r>
      <w:r>
        <w:rPr>
          <w:rFonts w:ascii="Times New Roman" w:hAnsi="Times New Roman"/>
          <w:sz w:val="28"/>
          <w:szCs w:val="28"/>
        </w:rPr>
        <w:t>(воспитанника</w:t>
      </w:r>
      <w:r w:rsidRPr="00D91B43">
        <w:rPr>
          <w:rFonts w:ascii="Times New Roman" w:hAnsi="Times New Roman"/>
          <w:sz w:val="28"/>
          <w:szCs w:val="28"/>
        </w:rPr>
        <w:t xml:space="preserve">)  </w:t>
      </w:r>
      <w:r w:rsidRPr="00716D88">
        <w:rPr>
          <w:rFonts w:ascii="Times New Roman" w:hAnsi="Times New Roman"/>
          <w:sz w:val="28"/>
          <w:szCs w:val="28"/>
        </w:rPr>
        <w:t xml:space="preserve">и направленности группы. </w:t>
      </w:r>
    </w:p>
    <w:p w:rsidR="004D3F1D" w:rsidRPr="00716D88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D88">
        <w:rPr>
          <w:rFonts w:ascii="Times New Roman" w:hAnsi="Times New Roman"/>
          <w:sz w:val="28"/>
          <w:szCs w:val="28"/>
        </w:rPr>
        <w:t xml:space="preserve">21. В принимающей организации на основании переданных личных дел на обучающихся </w:t>
      </w:r>
      <w:r>
        <w:rPr>
          <w:rFonts w:ascii="Times New Roman" w:hAnsi="Times New Roman"/>
          <w:sz w:val="28"/>
          <w:szCs w:val="28"/>
        </w:rPr>
        <w:t>(воспитанников)</w:t>
      </w:r>
      <w:r w:rsidRPr="00716D88">
        <w:rPr>
          <w:rFonts w:ascii="Times New Roman" w:hAnsi="Times New Roman"/>
          <w:sz w:val="28"/>
          <w:szCs w:val="28"/>
        </w:rPr>
        <w:t>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 xml:space="preserve"> (воспитанников)</w:t>
      </w:r>
      <w:r w:rsidRPr="00716D88">
        <w:rPr>
          <w:rFonts w:ascii="Times New Roman" w:hAnsi="Times New Roman"/>
          <w:sz w:val="28"/>
          <w:szCs w:val="28"/>
        </w:rPr>
        <w:t xml:space="preserve">. </w:t>
      </w:r>
    </w:p>
    <w:p w:rsidR="004D3F1D" w:rsidRDefault="004D3F1D" w:rsidP="004571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3F1D" w:rsidRDefault="004D3F1D"/>
    <w:sectPr w:rsidR="004D3F1D" w:rsidSect="000E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1A2"/>
    <w:rsid w:val="00082C4C"/>
    <w:rsid w:val="000E3699"/>
    <w:rsid w:val="00204554"/>
    <w:rsid w:val="004419B5"/>
    <w:rsid w:val="004571A2"/>
    <w:rsid w:val="004D3F1D"/>
    <w:rsid w:val="005359DD"/>
    <w:rsid w:val="005A7AFA"/>
    <w:rsid w:val="007158A9"/>
    <w:rsid w:val="00716D88"/>
    <w:rsid w:val="00730404"/>
    <w:rsid w:val="008042C0"/>
    <w:rsid w:val="008971E6"/>
    <w:rsid w:val="00A00683"/>
    <w:rsid w:val="00B8521F"/>
    <w:rsid w:val="00BF5F56"/>
    <w:rsid w:val="00C91BB2"/>
    <w:rsid w:val="00CD645B"/>
    <w:rsid w:val="00D91B43"/>
    <w:rsid w:val="00E7784B"/>
    <w:rsid w:val="00F214ED"/>
    <w:rsid w:val="00F9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1750</Words>
  <Characters>9977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</dc:creator>
  <cp:keywords/>
  <dc:description/>
  <cp:lastModifiedBy>User</cp:lastModifiedBy>
  <cp:revision>4</cp:revision>
  <cp:lastPrinted>2016-09-26T04:17:00Z</cp:lastPrinted>
  <dcterms:created xsi:type="dcterms:W3CDTF">2016-09-16T13:34:00Z</dcterms:created>
  <dcterms:modified xsi:type="dcterms:W3CDTF">2016-09-26T04:20:00Z</dcterms:modified>
</cp:coreProperties>
</file>