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D8" w:rsidRPr="00BA224C" w:rsidRDefault="009515D8" w:rsidP="00BA2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9515D8" w:rsidRPr="007F7BC2" w:rsidTr="00BA224C">
        <w:trPr>
          <w:tblCellSpacing w:w="0" w:type="dxa"/>
        </w:trPr>
        <w:tc>
          <w:tcPr>
            <w:tcW w:w="0" w:type="auto"/>
            <w:vAlign w:val="center"/>
          </w:tcPr>
          <w:p w:rsidR="009515D8" w:rsidRPr="007F7BC2" w:rsidRDefault="009515D8" w:rsidP="00B867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4678"/>
              <w:gridCol w:w="4677"/>
            </w:tblGrid>
            <w:tr w:rsidR="009515D8" w:rsidRPr="007F7BC2" w:rsidTr="00B867A9">
              <w:tc>
                <w:tcPr>
                  <w:tcW w:w="4785" w:type="dxa"/>
                </w:tcPr>
                <w:p w:rsidR="009515D8" w:rsidRDefault="0095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9515D8" w:rsidRPr="007F7BC2" w:rsidRDefault="0095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BC2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9515D8" w:rsidRPr="007F7BC2" w:rsidRDefault="0095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от 10.01.2017 г. №3</w:t>
                  </w:r>
                </w:p>
                <w:p w:rsidR="009515D8" w:rsidRPr="007F7BC2" w:rsidRDefault="0095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515D8" w:rsidRDefault="0095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9515D8" w:rsidRDefault="009515D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BC2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9515D8" w:rsidRPr="007F7BC2" w:rsidRDefault="009515D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</w:t>
                  </w:r>
                </w:p>
                <w:p w:rsidR="009515D8" w:rsidRPr="007F7BC2" w:rsidRDefault="009515D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10.01.2017 г. №20</w:t>
                  </w:r>
                </w:p>
                <w:p w:rsidR="009515D8" w:rsidRPr="007F7BC2" w:rsidRDefault="009515D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BC2">
                    <w:rPr>
                      <w:rFonts w:ascii="Times New Roman" w:hAnsi="Times New Roman"/>
                      <w:sz w:val="24"/>
                      <w:szCs w:val="24"/>
                    </w:rPr>
                    <w:t>Заведующий МКДОУ</w:t>
                  </w:r>
                </w:p>
                <w:p w:rsidR="009515D8" w:rsidRPr="007F7BC2" w:rsidRDefault="009515D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«Дмитрие</w:t>
                  </w:r>
                  <w:r w:rsidRPr="007F7BC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вский детский сад» </w:t>
                  </w:r>
                </w:p>
                <w:p w:rsidR="009515D8" w:rsidRDefault="009515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BC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__________ Неборачко Т.В.</w:t>
                  </w:r>
                  <w:r w:rsidRPr="007F7BC2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</w:p>
              </w:tc>
            </w:tr>
          </w:tbl>
          <w:p w:rsidR="009515D8" w:rsidRDefault="009515D8" w:rsidP="00BA224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515D8" w:rsidRDefault="009515D8" w:rsidP="00B867A9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515D8" w:rsidRPr="000E2C30" w:rsidRDefault="009515D8" w:rsidP="00BA224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C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Положение</w:t>
            </w:r>
            <w:bookmarkStart w:id="0" w:name="_GoBack"/>
            <w:bookmarkEnd w:id="0"/>
          </w:p>
          <w:p w:rsidR="009515D8" w:rsidRPr="00BA224C" w:rsidRDefault="009515D8" w:rsidP="00BA224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должностном (внутрисадовом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контроле муниципального казён</w:t>
            </w: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ного дошкольного образовательного учреждения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«Дмитриевский детский сад»                                                  Фатежский район Курской области</w:t>
            </w: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515D8" w:rsidRPr="00BA224C" w:rsidRDefault="009515D8" w:rsidP="00BA224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515D8" w:rsidRPr="00BA224C" w:rsidRDefault="009515D8" w:rsidP="00BA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1. Общие положения.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1.1. Настоящее положение разра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ботано для муниципального казён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ного  дошкольного образовате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учреждения  «Дмитриевский детский сад» -  (далее - 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ДОУ) в соответствии с Зако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 РФ «Об образовании»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, Уставом Учреждения и регламентирует содержание и порядок проведен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контрольной деятельности в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1.2. Должностной контроль является  основным источником информации для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нализа состояния деятельности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ДОУ,  получения достоверных результатов деятельности всех участников образовательного процесс.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1.3. Целями контрольной деятельности являются: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вершенствование деятельности МКД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ОУ;</w:t>
            </w:r>
          </w:p>
          <w:p w:rsidR="009515D8" w:rsidRPr="00BA224C" w:rsidRDefault="009515D8" w:rsidP="00BA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профессионального мастерства и квалифика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 педагогических работников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-улучшение качества образования.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1.4. Срок данного Положения не ограничен. Данное Положение действует до принятия нового.</w:t>
            </w:r>
          </w:p>
          <w:p w:rsidR="009515D8" w:rsidRPr="00BA224C" w:rsidRDefault="009515D8" w:rsidP="00BA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515D8" w:rsidRPr="00BA224C" w:rsidRDefault="009515D8" w:rsidP="00BA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Основные задачи должностного контроля.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2.1. Основными задачами должностного контроля являются: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-контроль исполнения нормативно-правовых актов, регламентирующих деятельность Учреждения;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-выявление случаев нарушений и неисполнения нормативно-правовых актов, регламентирующих деятельность Учреждения, принятие мер по их пресечению;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-анализ причин, лежащих в основе нарушений, принятие мер по их предупреждению;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-защита прав и свобод участников образовательного процесса;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-анализ и экспертная оценка эффективности резуль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татов деятельности работников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-контроль реализации образовательных программ, соблюдения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Устава и иных локальных актов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-анализ резул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ьтатов исполнения приказов по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-анализ и прогнозирование тенденций развития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 в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-оказание методической помощи педагогическим работникам в процессе контроля.</w:t>
            </w:r>
          </w:p>
          <w:p w:rsidR="009515D8" w:rsidRPr="00BA224C" w:rsidRDefault="009515D8" w:rsidP="00BA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515D8" w:rsidRPr="00BA224C" w:rsidRDefault="009515D8" w:rsidP="00BA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Организационные виды, формы и методы должностного контроля.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3.1. Контрольная деятельность может осуществляться в виде  оперативных проверок и тематического контроля.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3.1.1. Контрольная деятельность в виде тематических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3.1.2. Контрольная деятельность в виде оперативных проверок происходит постоянно.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3.2. Тематический контроль: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3.2.1. Тематический контроль проводится по отд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ельным проблемам деятельности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ДОУ. Тематический контроль используется  при изучении вопросов воспитательно-образовательного процесса, организации питания, соблюдения СанПиН правил и требований и т.д.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  и здоровьесберегающих технологий, форм и 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одов работы, опыта работников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Темы контроля определяются в соответ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ствии с годовым планом работы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 на основании проблемно-ориентированного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нализа работы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  по итогам предыдущего  года.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3.2.2. Одной из форм тематического контроля является персональный контроль. В ходе персонального контроля проверяющий изучает: 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-уровень знаний работника в области его компетенции;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-уровень исполнения работником его должностных обязанностей;</w:t>
            </w:r>
          </w:p>
          <w:p w:rsidR="009515D8" w:rsidRPr="00BA224C" w:rsidRDefault="009515D8" w:rsidP="00BA224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-резу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льтаты деятельности работника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 и пути их достижения.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Оперативный   контроль: 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3.3.1. Оперативный контроль направлен на изучение вопросов, требующих постоянного контроля.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3.3.2. Оперативный контроль  осуществляется для определения качества выполнения дол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жностных обязанностей, Устава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ДОУ, утверждённых локальных актов, приказов и распоряжений заведующей.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3.3.3. Оперативный контроль может быть проведён с целью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3.3.4. Основные вопросы оперативного контроля определяются и утверждаются заведующей и доводятся до трудового коллектива. 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3.4. Методами должностного контроля могут быть:  анализ документации, обследование, наблюдение, экспертиза, анкетирование, тестирование, опрос 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515D8" w:rsidRPr="00BA224C" w:rsidRDefault="009515D8" w:rsidP="00BA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Организация должностного контроля.</w:t>
            </w:r>
          </w:p>
          <w:p w:rsidR="009515D8" w:rsidRPr="00BA224C" w:rsidRDefault="009515D8" w:rsidP="00BA22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4.1. Должностной контроль осуществляется заведующей дошкольного образовательного учреждения и  руководителями подразделений: старшим воспитател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ем, старшей медсестрой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  а также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4.2. Контрольная деятельность является составной частью годового плана работы МБДОУ.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 Организация тематического контроля: 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4.3.1. Заведующая не позднее чем за 2 недели издает приказ о сроках и теме тематического 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4.3.2. План-задание предстоящего контроля составляется заведующей либо руководителями подразделений.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4.3.3. Периодичность и виды контрольной деятельности определяются необходимостью получения объективной информации о реальном состоянии дел и результа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тах деятельности работников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ДОУ. Нормирование и тематика проверок находятся в исключите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льной компетенции заведующего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4.3.4. Основания для должностного тематического контроля:</w:t>
            </w:r>
          </w:p>
          <w:p w:rsidR="009515D8" w:rsidRPr="00BA224C" w:rsidRDefault="009515D8" w:rsidP="00BA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-план-график контроля (годовой план);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-обращение физических и юридических лиц по поводу нарушений в области образования.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4.3.5. Продолжительность тематических  проверок не должна превышать 5—10 дней, с посещением не более 5 занятий, исследованием режимных моментов и других мероприятий.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4.3.6. Работник должен быть предупрежден о проведении плановой проверки заранее.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4.3.7. Результаты тематического  контроля оформляются в виде  справки о результатах контроля. Итоговый материал должен содержать констатацию фактов, выводы и при необходимости предложения.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4.3.8. Информация о результатах тематического конт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роля  доводится до работников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 в течение 7 дней с момента завершения проверки.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4.3.9. Проверяющие и проверяемые после ознакомления с результатами тематической  контрольной деятельности должны поставить подписи  под итоговыми документами. При этом,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ющий проверку, или заведующий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4.3.10. По итогам контроля, в зависимости от его вида, формы, целей, задач, а также с учетом реального положения дел: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-проводятся заседания Совета педагогов, Совет учреждения,  общего собрания коллектива,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бочие совещания с работниками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-сделанные замечания и предложения фиксируются в документации согласно 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менклатуре дел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-4.3.11. Заведующая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  по результатам тематического контроля принимает следующие решения: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-об издании соответствующего приказа;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-об обсуждении итоговых материалов контроля коллегиальным органом;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-о повторном контроле с привлечением определенных специалистов (экспертов);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-о привлечении к дисциплинарной ответственности должностных лиц, педагогических и других работников;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-о поощрении работников и др.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4.3.12.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 Организация оперативного контроля: 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4.4.1. При проведении оперативных  проверок педагогические и другие работники могут не предупреждаться заранее.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4.4.2. Оперативный  контроль может фиксироваться в виде констатации фактов  или рекомендаций в журналах  (картах) контроля (анализа, наблюдения). 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4.4.3. С результатами оперативного контроля работник может быть ознакомлен сразу во время контрольной деятельности или в любое другое удобное время.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4.4.4. Нарушения,  выявленные при оперативном контроле,  должны быть устранены немедленно.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4.4.5. О выявленных нарушениях и результатах их устранения  руководители подразд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елений докладывают заведующей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 два раза в месяц на административном совещании.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4.4.6. Оперативный контроль проводится ежедневно, объектом контроля может быть любой работник, регистрация нарушений осуществляется в случае грубого или систематического несоблюдения инструкций.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Примерный перечень вопросов, подлежащих должностному контролю.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  Заведующая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 и (или) по его поручению руководители подразделений,  другие специалисты в рамках полномочий, определенных приказом руководителя образовательного учреждения,  вправе осуществлять тематический должностной контроль результатов деятельности работников по вопросам: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осуществления государственной политики в области образования;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использования финансовых и материальных средств в соответствии с нормативами и по назначению;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использования методического обеспечения в образовательном процессе;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реализации утвержденной  образовательной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программы и учебного плана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соблюдения устава, правил внутреннего трудового распорядка и иных локальных актов образовательного учреждения;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реализ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ация приоритетных направлений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другим вопросам в рамках компетенции проверяющих лиц. 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5.2. Перечень вопросов изучаемых при оперативном контроле указаны по должности проверяющего в приложении к данному положению.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-заведующей (Приложение 1);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Права участников должностного контроля.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6.1. При осуществлении контрольной деятельности проверяющий имеет право: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знакомиться с документацией в соответствии с должнос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тными обязанностями работника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изучать практическую деятельность  работников через посещение и анализ мероприятий, организуемых работником;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делать выводы и принимать управленческие решения.  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6.2. При осуществлении контрольной деятельности проверяемый  имеет право: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знать сроки контроля и критерии оценки его деятельности;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знать цель, содержание, виды, формы и методы контроля;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 знакомиться с выводами и рекомендациями проверяющих;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 обратиться в конфликтную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омиссию профсоюзного комитета МК</w:t>
            </w: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ДОУ или вышестоящие органы управления образованием при несогласии с результатами контроля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Ответственность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Проверяющие  несут ответственность: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 достоверность излагаемых фактов, представляемых в справках по итогам контроля;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 тактичное отношение к проверяемому работнику во время проведения контрольных мероприятий;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 качественную подготовку к проведению проверки деятельности работника;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 ознакомление работника  с итогами проверки довынесение результатов на широкое обсуждение;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 обоснованность выводов по итогам проверки.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Поверяемый несёт ответственность: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 тактичное отношение к проверяющему во время проведения контрольных мероприятий;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 грубое нарушение должностных обязанностей;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-за не предоставление возможности осуществить контрольную деятельность.</w:t>
            </w:r>
          </w:p>
          <w:p w:rsidR="009515D8" w:rsidRPr="00BA224C" w:rsidRDefault="009515D8" w:rsidP="00BA22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4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5D8" w:rsidRDefault="009515D8"/>
    <w:sectPr w:rsidR="009515D8" w:rsidSect="00E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4C"/>
    <w:rsid w:val="000E2C30"/>
    <w:rsid w:val="00302B41"/>
    <w:rsid w:val="007F7BC2"/>
    <w:rsid w:val="00817893"/>
    <w:rsid w:val="009515D8"/>
    <w:rsid w:val="00983202"/>
    <w:rsid w:val="00A95CBB"/>
    <w:rsid w:val="00B867A9"/>
    <w:rsid w:val="00B93E2D"/>
    <w:rsid w:val="00BA224C"/>
    <w:rsid w:val="00C97AE3"/>
    <w:rsid w:val="00CE1AF9"/>
    <w:rsid w:val="00E62F32"/>
    <w:rsid w:val="00EF6E2B"/>
    <w:rsid w:val="00F04920"/>
    <w:rsid w:val="00F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62F32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F3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F3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F3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2F3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F3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F3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F3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F32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F32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2F32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2F32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F32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2F32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F32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2F32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2F32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2F32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2F32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62F32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F3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62F32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F32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F32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E62F32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E62F32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99"/>
    <w:qFormat/>
    <w:rsid w:val="00E62F32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62F32"/>
    <w:rPr>
      <w:rFonts w:ascii="Calibri" w:eastAsia="Times New Roman" w:hAnsi="Calibri" w:cs="Times New Roman"/>
      <w:i/>
      <w:iCs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E62F32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62F32"/>
    <w:pPr>
      <w:spacing w:line="288" w:lineRule="auto"/>
    </w:pPr>
    <w:rPr>
      <w:rFonts w:ascii="Times New Roman" w:hAnsi="Times New Roman"/>
      <w:color w:val="943634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E62F32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F3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F32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F32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E62F32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E62F32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E62F32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E62F32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E62F32"/>
    <w:pPr>
      <w:outlineLvl w:val="9"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1822</Words>
  <Characters>10386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2016-11-20T17:00:00Z</dcterms:created>
  <dcterms:modified xsi:type="dcterms:W3CDTF">2017-03-15T22:34:00Z</dcterms:modified>
</cp:coreProperties>
</file>